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8D" w:rsidRPr="00DC78B2" w:rsidRDefault="003C728D" w:rsidP="003C728D">
      <w:pPr>
        <w:spacing w:after="0"/>
        <w:jc w:val="center"/>
        <w:rPr>
          <w:rFonts w:cs="Arial"/>
          <w:b/>
          <w:bCs/>
          <w:color w:val="auto"/>
          <w:lang w:eastAsia="en-US"/>
        </w:rPr>
      </w:pPr>
      <w:r w:rsidRPr="00DC78B2">
        <w:rPr>
          <w:rFonts w:cs="Arial"/>
          <w:b/>
          <w:bCs/>
          <w:color w:val="auto"/>
          <w:lang w:eastAsia="en-US"/>
        </w:rPr>
        <w:t xml:space="preserve">Appendix 1: </w:t>
      </w:r>
      <w:r w:rsidRPr="00DC78B2">
        <w:rPr>
          <w:rFonts w:cs="Arial"/>
          <w:b/>
          <w:color w:val="auto"/>
          <w:lang w:eastAsia="en-US"/>
        </w:rPr>
        <w:t>Council Tax Exemption Classes, numbers and value of Relief granted at 15</w:t>
      </w:r>
      <w:r w:rsidRPr="00DC78B2">
        <w:rPr>
          <w:rFonts w:cs="Arial"/>
          <w:b/>
          <w:color w:val="auto"/>
          <w:vertAlign w:val="superscript"/>
          <w:lang w:eastAsia="en-US"/>
        </w:rPr>
        <w:t>th</w:t>
      </w:r>
      <w:r w:rsidRPr="00DC78B2">
        <w:rPr>
          <w:rFonts w:cs="Arial"/>
          <w:b/>
          <w:color w:val="auto"/>
          <w:lang w:eastAsia="en-US"/>
        </w:rPr>
        <w:t xml:space="preserve"> March 2022</w:t>
      </w:r>
    </w:p>
    <w:p w:rsidR="003C728D" w:rsidRPr="00C05AC8" w:rsidRDefault="003C728D" w:rsidP="003C728D">
      <w:pPr>
        <w:spacing w:after="0"/>
        <w:rPr>
          <w:rFonts w:cs="Arial"/>
          <w:color w:val="auto"/>
          <w:sz w:val="20"/>
          <w:szCs w:val="20"/>
          <w:lang w:eastAsia="en-US"/>
        </w:rPr>
      </w:pP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686"/>
        <w:gridCol w:w="2581"/>
        <w:gridCol w:w="2086"/>
        <w:gridCol w:w="1468"/>
      </w:tblGrid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Class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Restrictions</w:t>
            </w:r>
          </w:p>
        </w:tc>
        <w:tc>
          <w:tcPr>
            <w:tcW w:w="0" w:type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sz w:val="18"/>
                <w:szCs w:val="18"/>
              </w:rPr>
              <w:t>Cases of Relief Awarded</w:t>
            </w:r>
          </w:p>
        </w:tc>
        <w:tc>
          <w:tcPr>
            <w:tcW w:w="0" w:type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533E0">
              <w:rPr>
                <w:rFonts w:cs="Arial"/>
                <w:b/>
                <w:bCs/>
                <w:sz w:val="18"/>
                <w:szCs w:val="18"/>
              </w:rPr>
              <w:t>Value of Relief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Unoccupied, owned by a charity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Can be furnished or unfurnished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£8,295.94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Empty due to person being in prison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Must have a relevant absentee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£6,619.78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Empty due to a person having gone to live in a care home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Have a relevant absentee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£102,255.98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Council Tax payer deceased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Can be furnished or unfurnished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£437,887.49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Occupation prohibited by law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Can be furnished or unfurnished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£8,786.12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Dwelling held for a minister of religion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Can be furnished or unfurnished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£1,195.41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Person living elsewhere to receive personal care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Have a relevant absentee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£6,925.68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J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Person living elsewhere to provide personal care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Have a relevant absentee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£10,402.10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Dwelling left empty by a student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Can be furnished or unfurnished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£0.00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Mortgagee in possession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Can be furnished or unfurnished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£0.00</w:t>
            </w:r>
          </w:p>
        </w:tc>
      </w:tr>
      <w:tr w:rsidR="003C728D" w:rsidRPr="00C05AC8" w:rsidTr="00AE05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Students’ halls of residence</w:t>
            </w:r>
          </w:p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2,407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£5,863,384.54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Dwellings occupied only by students, school or college leavers, or by certain spouses or dependants of students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2,967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£4,844,513.07</w:t>
            </w:r>
          </w:p>
        </w:tc>
      </w:tr>
      <w:tr w:rsidR="003C728D" w:rsidRPr="00C05AC8" w:rsidTr="00AE0597">
        <w:trPr>
          <w:trHeight w:val="5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UK armed forces accommodation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£0.00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Visiting forces accommodation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£52,595.84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Q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Property left empty by a bankrupt person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Can be furnished or unfurnished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£0.00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Unoccupied caravan pitch or boat mooring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Unoccupied by a caravan or boat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£4,374.96</w:t>
            </w:r>
          </w:p>
        </w:tc>
        <w:bookmarkStart w:id="0" w:name="_GoBack"/>
        <w:bookmarkEnd w:id="0"/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 only by persons under 18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£103,493.77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Unoccupied annexe to an occupied dwelling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Can be furnished or unfurnished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£28,779.05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Dwellings occupied only by severely mentally impaired persons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£215,644.78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7686" w:type="dxa"/>
            <w:tcBorders>
              <w:lef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Main residence of a person with diplomatic privilege or immunity</w:t>
            </w:r>
          </w:p>
        </w:tc>
        <w:tc>
          <w:tcPr>
            <w:tcW w:w="0" w:type="auto"/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£84,831.65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 annexe to an occupied building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  <w:t>Occupied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£16,380.13</w:t>
            </w:r>
          </w:p>
        </w:tc>
      </w:tr>
      <w:tr w:rsidR="003C728D" w:rsidRPr="00C05AC8" w:rsidTr="00AE0597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right"/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/>
                <w:bCs/>
                <w:color w:val="auto"/>
                <w:sz w:val="18"/>
                <w:szCs w:val="18"/>
                <w:lang w:eastAsia="en-US"/>
              </w:rPr>
              <w:t>Totals</w:t>
            </w:r>
          </w:p>
        </w:tc>
        <w:tc>
          <w:tcPr>
            <w:tcW w:w="7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728D" w:rsidRPr="00D533E0" w:rsidRDefault="003C728D" w:rsidP="003C728D">
            <w:pPr>
              <w:spacing w:after="0"/>
              <w:jc w:val="center"/>
              <w:rPr>
                <w:rFonts w:cs="Arial"/>
                <w:bCs/>
                <w:color w:val="auto"/>
                <w:sz w:val="18"/>
                <w:szCs w:val="18"/>
                <w:lang w:eastAsia="en-US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5,981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C728D" w:rsidRPr="00D533E0" w:rsidRDefault="003C728D" w:rsidP="003C728D">
            <w:pPr>
              <w:jc w:val="center"/>
              <w:rPr>
                <w:rFonts w:cs="Arial"/>
                <w:sz w:val="18"/>
                <w:szCs w:val="18"/>
              </w:rPr>
            </w:pPr>
            <w:r w:rsidRPr="00D533E0">
              <w:rPr>
                <w:rFonts w:cs="Arial"/>
                <w:bCs/>
                <w:sz w:val="18"/>
                <w:szCs w:val="18"/>
              </w:rPr>
              <w:t>£11,796,366.29</w:t>
            </w:r>
          </w:p>
        </w:tc>
      </w:tr>
    </w:tbl>
    <w:p w:rsidR="003C728D" w:rsidRPr="007F5E86" w:rsidRDefault="003C728D" w:rsidP="00AB74E7">
      <w:bookmarkStart w:id="1" w:name="YoursFS"/>
      <w:bookmarkEnd w:id="1"/>
    </w:p>
    <w:sectPr w:rsidR="003C728D" w:rsidRPr="007F5E86" w:rsidSect="00AB74E7">
      <w:footerReference w:type="even" r:id="rId11"/>
      <w:pgSz w:w="16838" w:h="11906" w:orient="landscape" w:code="9"/>
      <w:pgMar w:top="284" w:right="720" w:bottom="28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8D" w:rsidRDefault="003C728D" w:rsidP="004A6D2F">
      <w:r>
        <w:separator/>
      </w:r>
    </w:p>
  </w:endnote>
  <w:endnote w:type="continuationSeparator" w:id="0">
    <w:p w:rsidR="003C728D" w:rsidRDefault="003C728D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8D" w:rsidRDefault="003C728D" w:rsidP="004A6D2F">
    <w:pPr>
      <w:pStyle w:val="Footer"/>
    </w:pPr>
    <w:r>
      <w:t>Do not use a footer or page numbers.</w:t>
    </w:r>
  </w:p>
  <w:p w:rsidR="003C728D" w:rsidRDefault="003C728D" w:rsidP="004A6D2F">
    <w:pPr>
      <w:pStyle w:val="Footer"/>
    </w:pPr>
  </w:p>
  <w:p w:rsidR="003C728D" w:rsidRDefault="003C728D" w:rsidP="004A6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8D" w:rsidRDefault="003C728D" w:rsidP="004A6D2F">
      <w:r>
        <w:separator/>
      </w:r>
    </w:p>
  </w:footnote>
  <w:footnote w:type="continuationSeparator" w:id="0">
    <w:p w:rsidR="003C728D" w:rsidRDefault="003C728D" w:rsidP="004A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05139"/>
    <w:multiLevelType w:val="hybridMultilevel"/>
    <w:tmpl w:val="6434A1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1E9B"/>
    <w:multiLevelType w:val="multilevel"/>
    <w:tmpl w:val="9F30A0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BA5FD8"/>
    <w:multiLevelType w:val="multilevel"/>
    <w:tmpl w:val="43D6D2FA"/>
    <w:numStyleLink w:val="StyleBulletedSymbolsymbolLeft063cmHanging063cm"/>
  </w:abstractNum>
  <w:abstractNum w:abstractNumId="29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2831"/>
    <w:multiLevelType w:val="multilevel"/>
    <w:tmpl w:val="43D6D2FA"/>
    <w:numStyleLink w:val="StyleBulletedSymbolsymbolLeft063cmHanging063cm"/>
  </w:abstractNum>
  <w:abstractNum w:abstractNumId="31">
    <w:nsid w:val="671D1BED"/>
    <w:multiLevelType w:val="hybridMultilevel"/>
    <w:tmpl w:val="3774CD5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8365C6"/>
    <w:multiLevelType w:val="multilevel"/>
    <w:tmpl w:val="E67CE66C"/>
    <w:numStyleLink w:val="StyleNumberedLeft0cmHanging075cm"/>
  </w:abstractNum>
  <w:abstractNum w:abstractNumId="36">
    <w:nsid w:val="7A6C4854"/>
    <w:multiLevelType w:val="hybridMultilevel"/>
    <w:tmpl w:val="5D7275B0"/>
    <w:lvl w:ilvl="0" w:tplc="7BA04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3"/>
  </w:num>
  <w:num w:numId="3">
    <w:abstractNumId w:val="24"/>
  </w:num>
  <w:num w:numId="4">
    <w:abstractNumId w:val="19"/>
  </w:num>
  <w:num w:numId="5">
    <w:abstractNumId w:val="29"/>
  </w:num>
  <w:num w:numId="6">
    <w:abstractNumId w:val="34"/>
  </w:num>
  <w:num w:numId="7">
    <w:abstractNumId w:val="23"/>
  </w:num>
  <w:num w:numId="8">
    <w:abstractNumId w:val="20"/>
  </w:num>
  <w:num w:numId="9">
    <w:abstractNumId w:val="13"/>
  </w:num>
  <w:num w:numId="10">
    <w:abstractNumId w:val="16"/>
  </w:num>
  <w:num w:numId="11">
    <w:abstractNumId w:val="26"/>
  </w:num>
  <w:num w:numId="12">
    <w:abstractNumId w:val="25"/>
  </w:num>
  <w:num w:numId="13">
    <w:abstractNumId w:val="10"/>
  </w:num>
  <w:num w:numId="14">
    <w:abstractNumId w:val="35"/>
  </w:num>
  <w:num w:numId="15">
    <w:abstractNumId w:val="17"/>
  </w:num>
  <w:num w:numId="16">
    <w:abstractNumId w:val="11"/>
  </w:num>
  <w:num w:numId="17">
    <w:abstractNumId w:val="28"/>
  </w:num>
  <w:num w:numId="18">
    <w:abstractNumId w:val="12"/>
  </w:num>
  <w:num w:numId="19">
    <w:abstractNumId w:val="30"/>
  </w:num>
  <w:num w:numId="20">
    <w:abstractNumId w:val="18"/>
  </w:num>
  <w:num w:numId="21">
    <w:abstractNumId w:val="22"/>
  </w:num>
  <w:num w:numId="22">
    <w:abstractNumId w:val="14"/>
  </w:num>
  <w:num w:numId="23">
    <w:abstractNumId w:val="3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21"/>
  </w:num>
  <w:num w:numId="36">
    <w:abstractNumId w:val="31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17D4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3376"/>
    <w:rsid w:val="002069B3"/>
    <w:rsid w:val="002329CF"/>
    <w:rsid w:val="00232F5B"/>
    <w:rsid w:val="00247C29"/>
    <w:rsid w:val="00260467"/>
    <w:rsid w:val="00263EA3"/>
    <w:rsid w:val="00284F85"/>
    <w:rsid w:val="00290915"/>
    <w:rsid w:val="002A22E2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B448C"/>
    <w:rsid w:val="003B6E75"/>
    <w:rsid w:val="003C728D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96FAD"/>
    <w:rsid w:val="004A2AC7"/>
    <w:rsid w:val="004A5337"/>
    <w:rsid w:val="004A6D2F"/>
    <w:rsid w:val="004B348B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2220"/>
    <w:rsid w:val="005A34E4"/>
    <w:rsid w:val="005A5C23"/>
    <w:rsid w:val="005B17F2"/>
    <w:rsid w:val="005B7FB0"/>
    <w:rsid w:val="005C35A5"/>
    <w:rsid w:val="005C577C"/>
    <w:rsid w:val="005D0621"/>
    <w:rsid w:val="005D1E27"/>
    <w:rsid w:val="005E022E"/>
    <w:rsid w:val="005E5215"/>
    <w:rsid w:val="005F7F7E"/>
    <w:rsid w:val="00614693"/>
    <w:rsid w:val="00623C2F"/>
    <w:rsid w:val="00632A88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708A"/>
    <w:rsid w:val="006E14C1"/>
    <w:rsid w:val="006F0292"/>
    <w:rsid w:val="006F416B"/>
    <w:rsid w:val="006F519B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1201"/>
    <w:rsid w:val="007C5C23"/>
    <w:rsid w:val="007E2A26"/>
    <w:rsid w:val="007F2348"/>
    <w:rsid w:val="00803F07"/>
    <w:rsid w:val="0080749A"/>
    <w:rsid w:val="00821AAF"/>
    <w:rsid w:val="00821FB8"/>
    <w:rsid w:val="00822ACD"/>
    <w:rsid w:val="00855C66"/>
    <w:rsid w:val="00871EE4"/>
    <w:rsid w:val="00896AC9"/>
    <w:rsid w:val="008B293F"/>
    <w:rsid w:val="008B7371"/>
    <w:rsid w:val="008D3DDB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4635"/>
    <w:rsid w:val="00A46E98"/>
    <w:rsid w:val="00A6352B"/>
    <w:rsid w:val="00A701B5"/>
    <w:rsid w:val="00A714BB"/>
    <w:rsid w:val="00A92D8F"/>
    <w:rsid w:val="00AB2988"/>
    <w:rsid w:val="00AB74E7"/>
    <w:rsid w:val="00AB7999"/>
    <w:rsid w:val="00AD3292"/>
    <w:rsid w:val="00AE0597"/>
    <w:rsid w:val="00AE7AF0"/>
    <w:rsid w:val="00B500CA"/>
    <w:rsid w:val="00B558E1"/>
    <w:rsid w:val="00B7799F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474CF"/>
    <w:rsid w:val="00D5547E"/>
    <w:rsid w:val="00D6683E"/>
    <w:rsid w:val="00D90A28"/>
    <w:rsid w:val="00DA413F"/>
    <w:rsid w:val="00DA4584"/>
    <w:rsid w:val="00DA614B"/>
    <w:rsid w:val="00DC3060"/>
    <w:rsid w:val="00DC78B2"/>
    <w:rsid w:val="00DD2FED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13EC"/>
    <w:rsid w:val="00F95BC9"/>
    <w:rsid w:val="00FA026E"/>
    <w:rsid w:val="00FA624C"/>
    <w:rsid w:val="00FD0FAC"/>
    <w:rsid w:val="00FD1DFA"/>
    <w:rsid w:val="00FD4966"/>
    <w:rsid w:val="00FE57DC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947A41D-AD7D-44FD-8938-4C42F34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9" ma:contentTypeDescription="Create a new document." ma:contentTypeScope="" ma:versionID="bbe320155e91871c422fa7c27b0a5e42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96353179c966ef8d971ea971cc834e75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755B-781C-49F0-925A-074BA5E55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7E460-EE8C-47E7-942A-D7678230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6E9A0-24F9-41D3-B42B-771E2491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AAA26-F27B-4EB6-AD52-806311EF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591A8293</Template>
  <TotalTime>99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COURTNEY Alice</cp:lastModifiedBy>
  <cp:revision>5</cp:revision>
  <cp:lastPrinted>2015-07-03T12:50:00Z</cp:lastPrinted>
  <dcterms:created xsi:type="dcterms:W3CDTF">2019-10-22T08:34:00Z</dcterms:created>
  <dcterms:modified xsi:type="dcterms:W3CDTF">2022-03-30T15:12:00Z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